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17" w:rsidRDefault="00511817" w:rsidP="0006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03A4">
        <w:rPr>
          <w:rFonts w:ascii="Times New Roman" w:hAnsi="Times New Roman"/>
          <w:b/>
          <w:sz w:val="28"/>
          <w:szCs w:val="28"/>
        </w:rPr>
        <w:t>Основные показатели деятель</w:t>
      </w:r>
      <w:r>
        <w:rPr>
          <w:rFonts w:ascii="Times New Roman" w:hAnsi="Times New Roman"/>
          <w:b/>
          <w:sz w:val="28"/>
          <w:szCs w:val="28"/>
        </w:rPr>
        <w:t>ности Контрольно-счетной комиссии городского округа «город Избербаш»</w:t>
      </w:r>
    </w:p>
    <w:p w:rsidR="00511817" w:rsidRDefault="00511817" w:rsidP="0006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A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3A4">
        <w:rPr>
          <w:rFonts w:ascii="Times New Roman" w:hAnsi="Times New Roman"/>
          <w:b/>
          <w:sz w:val="28"/>
          <w:szCs w:val="28"/>
        </w:rPr>
        <w:t>за 2017 год</w:t>
      </w:r>
    </w:p>
    <w:p w:rsidR="00511817" w:rsidRPr="009903A4" w:rsidRDefault="00511817" w:rsidP="0006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817" w:rsidRDefault="00511817" w:rsidP="0006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192"/>
        <w:gridCol w:w="1559"/>
      </w:tblGrid>
      <w:tr w:rsidR="00511817" w:rsidRPr="00AA5C03" w:rsidTr="008C2C9D">
        <w:trPr>
          <w:trHeight w:val="597"/>
          <w:jc w:val="center"/>
        </w:trPr>
        <w:tc>
          <w:tcPr>
            <w:tcW w:w="846" w:type="dxa"/>
            <w:shd w:val="clear" w:color="auto" w:fill="FFFFFF"/>
          </w:tcPr>
          <w:p w:rsidR="00511817" w:rsidRPr="008C2C9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511817" w:rsidRPr="008C2C9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92" w:type="dxa"/>
            <w:shd w:val="clear" w:color="auto" w:fill="FFFFFF"/>
          </w:tcPr>
          <w:p w:rsidR="00511817" w:rsidRPr="008C2C9D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</w:tcPr>
          <w:p w:rsidR="00511817" w:rsidRPr="008C2C9D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2" w:type="dxa"/>
            <w:shd w:val="clear" w:color="auto" w:fill="FFFFFF"/>
          </w:tcPr>
          <w:p w:rsidR="00511817" w:rsidRPr="004143C1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контрольных мероприятий 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316F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экспертно-аналитических мероприятий (за исключением экспертиз проектов нормативных правовых актов)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прове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ренных в ходе проведения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мероприятий, 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(ед.)</w:t>
            </w:r>
          </w:p>
          <w:p w:rsidR="00511817" w:rsidRPr="00062F55" w:rsidRDefault="00511817" w:rsidP="00062F55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муниципальных предприятий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прочих организаций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контрольных и экспертно-аналитических мероприятий по поручениям, предложениям, запросам и обращениям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21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енного финансового контроля (тыс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 руб./количество),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7334,9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6810,9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511817" w:rsidRPr="00316F4D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неправомерные расходы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511,2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511817" w:rsidRPr="00316F4D" w:rsidRDefault="00511817" w:rsidP="008C2C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B14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ранено выявленных нарушений (тыс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), в том числе: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1090,9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обеспечен возврат средств (тыс. руб.)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1090,9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BA1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представлений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снято с контроля представлений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41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предписаний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снято с контроля предписаний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7A50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511817" w:rsidRPr="008A57A2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402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Правовой статус КСО: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Юридическое лицо в структуре органов местного самоуправления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исленность сотрудников КСО по с</w:t>
            </w: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остоянию на конец отчетного периода,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A1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инспектора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7C78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316F4D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511817" w:rsidRPr="00316F4D" w:rsidRDefault="00511817" w:rsidP="00BF0C1C">
            <w:pPr>
              <w:spacing w:after="0" w:line="240" w:lineRule="auto"/>
              <w:ind w:firstLine="25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860FF8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860FF8" w:rsidRDefault="00511817" w:rsidP="00362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559" w:type="dxa"/>
            <w:shd w:val="clear" w:color="auto" w:fill="FFFFFF"/>
          </w:tcPr>
          <w:p w:rsidR="00511817" w:rsidRPr="00860FF8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2410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11817" w:rsidRPr="00062F55" w:rsidRDefault="00511817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062F55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органа  (тыс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Затраты на содержание КСО в 2017 году (факт), (тыс. рублей)</w:t>
            </w:r>
          </w:p>
        </w:tc>
        <w:tc>
          <w:tcPr>
            <w:tcW w:w="1559" w:type="dxa"/>
            <w:shd w:val="clear" w:color="auto" w:fill="FFFFFF"/>
          </w:tcPr>
          <w:p w:rsidR="00511817" w:rsidRPr="00062F5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920,0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Pr="00AC2D53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7192" w:type="dxa"/>
            <w:shd w:val="clear" w:color="auto" w:fill="FFFFFF"/>
          </w:tcPr>
          <w:p w:rsidR="00511817" w:rsidRPr="00AC2D53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Запланировано средств на содержание КСО в 2018 году, (тыс. рублей)</w:t>
            </w:r>
          </w:p>
        </w:tc>
        <w:tc>
          <w:tcPr>
            <w:tcW w:w="1559" w:type="dxa"/>
            <w:shd w:val="clear" w:color="auto" w:fill="FFFFFF"/>
          </w:tcPr>
          <w:p w:rsidR="00511817" w:rsidRPr="00A058F9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511817" w:rsidRPr="00AA5C0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511817" w:rsidRDefault="00511817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92" w:type="dxa"/>
            <w:shd w:val="clear" w:color="auto" w:fill="FFFFFF"/>
          </w:tcPr>
          <w:p w:rsidR="00511817" w:rsidRPr="0024106F" w:rsidRDefault="00511817" w:rsidP="00062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410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аличие собственного информационного сайта или страницы на сайте представительного органа, муниципального района, городского округа </w:t>
            </w: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(указать полное наименование и электронный адрес сайта)</w:t>
            </w:r>
          </w:p>
        </w:tc>
        <w:tc>
          <w:tcPr>
            <w:tcW w:w="1559" w:type="dxa"/>
            <w:shd w:val="clear" w:color="auto" w:fill="FFFFFF"/>
          </w:tcPr>
          <w:p w:rsidR="00511817" w:rsidRPr="00645ED5" w:rsidRDefault="00511817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511817" w:rsidRPr="00645ED5" w:rsidRDefault="00511817" w:rsidP="00645ED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www</w:t>
            </w: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mo</w:t>
            </w: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isberbash</w:t>
            </w:r>
            <w:r w:rsidRPr="00645E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45E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511817" w:rsidRPr="0028087C" w:rsidRDefault="00511817" w:rsidP="005F33EA">
      <w:pPr>
        <w:jc w:val="center"/>
        <w:rPr>
          <w:rFonts w:ascii="Times New Roman" w:hAnsi="Times New Roman"/>
          <w:sz w:val="28"/>
          <w:szCs w:val="28"/>
        </w:rPr>
      </w:pPr>
    </w:p>
    <w:sectPr w:rsidR="00511817" w:rsidRPr="0028087C" w:rsidSect="00713B0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17" w:rsidRDefault="00511817" w:rsidP="00713B0A">
      <w:pPr>
        <w:spacing w:after="0" w:line="240" w:lineRule="auto"/>
      </w:pPr>
      <w:r>
        <w:separator/>
      </w:r>
    </w:p>
  </w:endnote>
  <w:endnote w:type="continuationSeparator" w:id="0">
    <w:p w:rsidR="00511817" w:rsidRDefault="00511817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17" w:rsidRDefault="00511817" w:rsidP="00713B0A">
      <w:pPr>
        <w:spacing w:after="0" w:line="240" w:lineRule="auto"/>
      </w:pPr>
      <w:r>
        <w:separator/>
      </w:r>
    </w:p>
  </w:footnote>
  <w:footnote w:type="continuationSeparator" w:id="0">
    <w:p w:rsidR="00511817" w:rsidRDefault="00511817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17" w:rsidRPr="00713B0A" w:rsidRDefault="00511817">
    <w:pPr>
      <w:pStyle w:val="Header"/>
      <w:jc w:val="center"/>
      <w:rPr>
        <w:rFonts w:ascii="Times New Roman" w:hAnsi="Times New Roman"/>
      </w:rPr>
    </w:pPr>
    <w:r w:rsidRPr="00713B0A">
      <w:rPr>
        <w:rFonts w:ascii="Times New Roman" w:hAnsi="Times New Roman"/>
      </w:rPr>
      <w:fldChar w:fldCharType="begin"/>
    </w:r>
    <w:r w:rsidRPr="00713B0A">
      <w:rPr>
        <w:rFonts w:ascii="Times New Roman" w:hAnsi="Times New Roman"/>
      </w:rPr>
      <w:instrText>PAGE   \* MERGEFORMAT</w:instrText>
    </w:r>
    <w:r w:rsidRPr="00713B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13B0A">
      <w:rPr>
        <w:rFonts w:ascii="Times New Roman" w:hAnsi="Times New Roman"/>
      </w:rPr>
      <w:fldChar w:fldCharType="end"/>
    </w:r>
  </w:p>
  <w:p w:rsidR="00511817" w:rsidRPr="00713B0A" w:rsidRDefault="00511817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D09"/>
    <w:rsid w:val="000028E8"/>
    <w:rsid w:val="00020AF9"/>
    <w:rsid w:val="000211A5"/>
    <w:rsid w:val="000362E1"/>
    <w:rsid w:val="00062F55"/>
    <w:rsid w:val="00072FD1"/>
    <w:rsid w:val="000774E0"/>
    <w:rsid w:val="0009174C"/>
    <w:rsid w:val="000A50D6"/>
    <w:rsid w:val="000B135C"/>
    <w:rsid w:val="000C0350"/>
    <w:rsid w:val="000D0CCC"/>
    <w:rsid w:val="000D7FA2"/>
    <w:rsid w:val="0010732C"/>
    <w:rsid w:val="0012045D"/>
    <w:rsid w:val="001241C8"/>
    <w:rsid w:val="00126A43"/>
    <w:rsid w:val="0014595C"/>
    <w:rsid w:val="00155F38"/>
    <w:rsid w:val="00191CBB"/>
    <w:rsid w:val="001B29F7"/>
    <w:rsid w:val="001C1CEF"/>
    <w:rsid w:val="001C771E"/>
    <w:rsid w:val="001D4C48"/>
    <w:rsid w:val="001F1B05"/>
    <w:rsid w:val="002136F5"/>
    <w:rsid w:val="00214ADC"/>
    <w:rsid w:val="002401AF"/>
    <w:rsid w:val="0024106F"/>
    <w:rsid w:val="00265AAF"/>
    <w:rsid w:val="0028087C"/>
    <w:rsid w:val="002952BD"/>
    <w:rsid w:val="00295D5A"/>
    <w:rsid w:val="002A7AFD"/>
    <w:rsid w:val="002B0A6E"/>
    <w:rsid w:val="002E14F3"/>
    <w:rsid w:val="002E6F23"/>
    <w:rsid w:val="002F7C87"/>
    <w:rsid w:val="00310559"/>
    <w:rsid w:val="00316F4D"/>
    <w:rsid w:val="00321CA2"/>
    <w:rsid w:val="00331DEF"/>
    <w:rsid w:val="003467DE"/>
    <w:rsid w:val="00351EC8"/>
    <w:rsid w:val="00362F54"/>
    <w:rsid w:val="00367E69"/>
    <w:rsid w:val="003848EF"/>
    <w:rsid w:val="00384AEB"/>
    <w:rsid w:val="00392AD3"/>
    <w:rsid w:val="003B7C87"/>
    <w:rsid w:val="003C3880"/>
    <w:rsid w:val="003E774F"/>
    <w:rsid w:val="00402A14"/>
    <w:rsid w:val="0041118C"/>
    <w:rsid w:val="00411DF7"/>
    <w:rsid w:val="004143C1"/>
    <w:rsid w:val="00417DCD"/>
    <w:rsid w:val="0046242C"/>
    <w:rsid w:val="004771BD"/>
    <w:rsid w:val="004844CB"/>
    <w:rsid w:val="00497D09"/>
    <w:rsid w:val="004A1F91"/>
    <w:rsid w:val="004A356F"/>
    <w:rsid w:val="004B0BFC"/>
    <w:rsid w:val="004B2FD5"/>
    <w:rsid w:val="004F1D33"/>
    <w:rsid w:val="004F787D"/>
    <w:rsid w:val="00506D66"/>
    <w:rsid w:val="00511817"/>
    <w:rsid w:val="005141A1"/>
    <w:rsid w:val="00521D7B"/>
    <w:rsid w:val="005237BC"/>
    <w:rsid w:val="00534EC2"/>
    <w:rsid w:val="0054088D"/>
    <w:rsid w:val="0055118C"/>
    <w:rsid w:val="00564EB6"/>
    <w:rsid w:val="00572BE7"/>
    <w:rsid w:val="005A5759"/>
    <w:rsid w:val="005D16F2"/>
    <w:rsid w:val="005F33EA"/>
    <w:rsid w:val="00613D15"/>
    <w:rsid w:val="00624AC6"/>
    <w:rsid w:val="00625617"/>
    <w:rsid w:val="00645ED5"/>
    <w:rsid w:val="006524AC"/>
    <w:rsid w:val="006575C5"/>
    <w:rsid w:val="006703E0"/>
    <w:rsid w:val="00671B7F"/>
    <w:rsid w:val="00685EA4"/>
    <w:rsid w:val="006B2D14"/>
    <w:rsid w:val="006D7908"/>
    <w:rsid w:val="006E161F"/>
    <w:rsid w:val="006E3EC5"/>
    <w:rsid w:val="00702E4A"/>
    <w:rsid w:val="00713B0A"/>
    <w:rsid w:val="00737D8C"/>
    <w:rsid w:val="007470C7"/>
    <w:rsid w:val="0075589C"/>
    <w:rsid w:val="0075644A"/>
    <w:rsid w:val="00766EB6"/>
    <w:rsid w:val="0079057C"/>
    <w:rsid w:val="00794F6C"/>
    <w:rsid w:val="007A50FF"/>
    <w:rsid w:val="007B242E"/>
    <w:rsid w:val="007C527C"/>
    <w:rsid w:val="007C7893"/>
    <w:rsid w:val="007E0B5D"/>
    <w:rsid w:val="007E4BFD"/>
    <w:rsid w:val="00810530"/>
    <w:rsid w:val="00814E9A"/>
    <w:rsid w:val="00824819"/>
    <w:rsid w:val="00841CA2"/>
    <w:rsid w:val="0085730B"/>
    <w:rsid w:val="00860FF8"/>
    <w:rsid w:val="00864D8A"/>
    <w:rsid w:val="00874AD2"/>
    <w:rsid w:val="008A1AD2"/>
    <w:rsid w:val="008A57A2"/>
    <w:rsid w:val="008B4EDA"/>
    <w:rsid w:val="008B5CAA"/>
    <w:rsid w:val="008C2C9D"/>
    <w:rsid w:val="008C4CAA"/>
    <w:rsid w:val="0090634A"/>
    <w:rsid w:val="009209BB"/>
    <w:rsid w:val="00930512"/>
    <w:rsid w:val="009456E6"/>
    <w:rsid w:val="009519B5"/>
    <w:rsid w:val="009532AE"/>
    <w:rsid w:val="0095700F"/>
    <w:rsid w:val="00977DF9"/>
    <w:rsid w:val="0098304C"/>
    <w:rsid w:val="009903A4"/>
    <w:rsid w:val="009C5D83"/>
    <w:rsid w:val="009F1C33"/>
    <w:rsid w:val="00A058F9"/>
    <w:rsid w:val="00A156E8"/>
    <w:rsid w:val="00A2285A"/>
    <w:rsid w:val="00A24663"/>
    <w:rsid w:val="00A24CA6"/>
    <w:rsid w:val="00A36070"/>
    <w:rsid w:val="00A42C5D"/>
    <w:rsid w:val="00A45999"/>
    <w:rsid w:val="00A47E58"/>
    <w:rsid w:val="00A70277"/>
    <w:rsid w:val="00A81AAB"/>
    <w:rsid w:val="00A97284"/>
    <w:rsid w:val="00AA5C03"/>
    <w:rsid w:val="00AC11D9"/>
    <w:rsid w:val="00AC2D53"/>
    <w:rsid w:val="00AD00DA"/>
    <w:rsid w:val="00AE27C0"/>
    <w:rsid w:val="00AE7810"/>
    <w:rsid w:val="00AF62C7"/>
    <w:rsid w:val="00B1410E"/>
    <w:rsid w:val="00B15877"/>
    <w:rsid w:val="00B6740E"/>
    <w:rsid w:val="00B71440"/>
    <w:rsid w:val="00B741CE"/>
    <w:rsid w:val="00B7470C"/>
    <w:rsid w:val="00B931B5"/>
    <w:rsid w:val="00BA1305"/>
    <w:rsid w:val="00BA3C26"/>
    <w:rsid w:val="00BD253F"/>
    <w:rsid w:val="00BD3913"/>
    <w:rsid w:val="00BF0C1C"/>
    <w:rsid w:val="00BF1905"/>
    <w:rsid w:val="00BF47A2"/>
    <w:rsid w:val="00C113E4"/>
    <w:rsid w:val="00C3047D"/>
    <w:rsid w:val="00C42986"/>
    <w:rsid w:val="00C44ABC"/>
    <w:rsid w:val="00C54496"/>
    <w:rsid w:val="00C54FCD"/>
    <w:rsid w:val="00C602E1"/>
    <w:rsid w:val="00C92BE1"/>
    <w:rsid w:val="00CD51F6"/>
    <w:rsid w:val="00CE7B55"/>
    <w:rsid w:val="00D023ED"/>
    <w:rsid w:val="00D059D6"/>
    <w:rsid w:val="00D05DC8"/>
    <w:rsid w:val="00D06988"/>
    <w:rsid w:val="00D102AD"/>
    <w:rsid w:val="00D46C8B"/>
    <w:rsid w:val="00D70397"/>
    <w:rsid w:val="00D7622D"/>
    <w:rsid w:val="00DA5116"/>
    <w:rsid w:val="00DA68ED"/>
    <w:rsid w:val="00DC0068"/>
    <w:rsid w:val="00DC67B8"/>
    <w:rsid w:val="00DC7DE4"/>
    <w:rsid w:val="00DD7853"/>
    <w:rsid w:val="00DE3F20"/>
    <w:rsid w:val="00E16303"/>
    <w:rsid w:val="00E40FB1"/>
    <w:rsid w:val="00E566D8"/>
    <w:rsid w:val="00E865A1"/>
    <w:rsid w:val="00E91B24"/>
    <w:rsid w:val="00EA7106"/>
    <w:rsid w:val="00ED05AD"/>
    <w:rsid w:val="00ED36BE"/>
    <w:rsid w:val="00ED78EA"/>
    <w:rsid w:val="00F2412C"/>
    <w:rsid w:val="00F265F1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B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B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488</Words>
  <Characters>2783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Zelenushka</dc:creator>
  <cp:keywords/>
  <dc:description/>
  <cp:lastModifiedBy>Райсат</cp:lastModifiedBy>
  <cp:revision>4</cp:revision>
  <cp:lastPrinted>2018-02-14T08:49:00Z</cp:lastPrinted>
  <dcterms:created xsi:type="dcterms:W3CDTF">2018-02-16T11:25:00Z</dcterms:created>
  <dcterms:modified xsi:type="dcterms:W3CDTF">2018-02-16T12:43:00Z</dcterms:modified>
</cp:coreProperties>
</file>